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1" w:rsidRDefault="00FC6971" w:rsidP="0093293F">
      <w:pPr>
        <w:jc w:val="center"/>
        <w:rPr>
          <w:rFonts w:ascii="仿宋_GB2312" w:eastAsia="仿宋_GB2312" w:cs="Times New Roman"/>
          <w:color w:val="000000"/>
          <w:sz w:val="44"/>
          <w:szCs w:val="44"/>
        </w:rPr>
      </w:pPr>
      <w:r w:rsidRPr="0093293F">
        <w:rPr>
          <w:rFonts w:ascii="仿宋_GB2312" w:eastAsia="仿宋_GB2312" w:cs="仿宋_GB2312" w:hint="eastAsia"/>
          <w:color w:val="000000"/>
          <w:sz w:val="44"/>
          <w:szCs w:val="44"/>
        </w:rPr>
        <w:t>专利审查协作湖北中心第</w:t>
      </w:r>
      <w:r>
        <w:rPr>
          <w:rFonts w:ascii="仿宋_GB2312" w:eastAsia="仿宋_GB2312" w:cs="仿宋_GB2312"/>
          <w:color w:val="000000"/>
          <w:sz w:val="44"/>
          <w:szCs w:val="44"/>
        </w:rPr>
        <w:t>35</w:t>
      </w:r>
      <w:r w:rsidRPr="0093293F">
        <w:rPr>
          <w:rFonts w:ascii="仿宋_GB2312" w:eastAsia="仿宋_GB2312" w:cs="仿宋_GB2312" w:hint="eastAsia"/>
          <w:color w:val="000000"/>
          <w:sz w:val="44"/>
          <w:szCs w:val="44"/>
        </w:rPr>
        <w:t>期新入职人员个人信息采集表二维码</w:t>
      </w:r>
    </w:p>
    <w:p w:rsidR="00FC6971" w:rsidRDefault="00FC6971" w:rsidP="0093293F">
      <w:pPr>
        <w:jc w:val="center"/>
        <w:rPr>
          <w:rFonts w:ascii="仿宋_GB2312" w:eastAsia="仿宋_GB2312" w:cs="Times New Roman"/>
          <w:color w:val="000000"/>
          <w:sz w:val="44"/>
          <w:szCs w:val="44"/>
        </w:rPr>
      </w:pPr>
    </w:p>
    <w:p w:rsidR="00FC6971" w:rsidRPr="00EB02DE" w:rsidRDefault="00FC6971" w:rsidP="0093293F">
      <w:pPr>
        <w:jc w:val="center"/>
        <w:rPr>
          <w:rFonts w:cs="Times New Roman"/>
          <w:b/>
          <w:bCs/>
          <w:sz w:val="44"/>
          <w:szCs w:val="44"/>
        </w:rPr>
      </w:pPr>
      <w:r w:rsidRPr="00C70FC2">
        <w:rPr>
          <w:rFonts w:cs="Times New Roman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384pt">
            <v:imagedata r:id="rId6" o:title=""/>
          </v:shape>
        </w:pict>
      </w:r>
    </w:p>
    <w:sectPr w:rsidR="00FC6971" w:rsidRPr="00EB02DE" w:rsidSect="00E32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71" w:rsidRDefault="00FC6971" w:rsidP="00932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C6971" w:rsidRDefault="00FC6971" w:rsidP="00932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71" w:rsidRDefault="00FC6971" w:rsidP="0093293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C6971" w:rsidRDefault="00FC6971" w:rsidP="00932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93F"/>
    <w:rsid w:val="00053644"/>
    <w:rsid w:val="000B1C8F"/>
    <w:rsid w:val="00123BA9"/>
    <w:rsid w:val="005833D6"/>
    <w:rsid w:val="005C4D5C"/>
    <w:rsid w:val="005D355F"/>
    <w:rsid w:val="0062785D"/>
    <w:rsid w:val="0069591D"/>
    <w:rsid w:val="006C7679"/>
    <w:rsid w:val="006F4CE3"/>
    <w:rsid w:val="0093293F"/>
    <w:rsid w:val="009331E7"/>
    <w:rsid w:val="00982E20"/>
    <w:rsid w:val="00996B51"/>
    <w:rsid w:val="00C234D1"/>
    <w:rsid w:val="00C70FC2"/>
    <w:rsid w:val="00D14362"/>
    <w:rsid w:val="00DF7D64"/>
    <w:rsid w:val="00E32141"/>
    <w:rsid w:val="00E93DCD"/>
    <w:rsid w:val="00EB02DE"/>
    <w:rsid w:val="00F809BA"/>
    <w:rsid w:val="00FC6971"/>
    <w:rsid w:val="00FD61D9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4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32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93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32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93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9329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</Words>
  <Characters>29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USER-</cp:lastModifiedBy>
  <cp:revision>13</cp:revision>
  <dcterms:created xsi:type="dcterms:W3CDTF">2021-01-18T08:55:00Z</dcterms:created>
  <dcterms:modified xsi:type="dcterms:W3CDTF">2022-07-06T02:04:00Z</dcterms:modified>
</cp:coreProperties>
</file>