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B" w:rsidRDefault="006049CB" w:rsidP="00281DF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6049CB" w:rsidRDefault="006049CB" w:rsidP="00281DF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8717A8">
        <w:rPr>
          <w:rFonts w:ascii="方正小标宋简体" w:eastAsia="方正小标宋简体" w:cs="方正小标宋简体" w:hint="eastAsia"/>
          <w:sz w:val="44"/>
          <w:szCs w:val="44"/>
        </w:rPr>
        <w:t>专利审查协作</w:t>
      </w:r>
      <w:r w:rsidRPr="001E2A5A">
        <w:rPr>
          <w:rFonts w:ascii="方正小标宋简体" w:eastAsia="方正小标宋简体" w:cs="方正小标宋简体" w:hint="eastAsia"/>
          <w:sz w:val="44"/>
          <w:szCs w:val="44"/>
        </w:rPr>
        <w:t>湖北中心</w:t>
      </w:r>
      <w:r w:rsidRPr="001E2A5A">
        <w:rPr>
          <w:rFonts w:ascii="方正小标宋简体" w:eastAsia="方正小标宋简体" w:cs="方正小标宋简体"/>
          <w:sz w:val="44"/>
          <w:szCs w:val="44"/>
        </w:rPr>
        <w:t>201</w:t>
      </w:r>
      <w:r>
        <w:rPr>
          <w:rFonts w:ascii="方正小标宋简体" w:eastAsia="方正小标宋简体" w:cs="方正小标宋简体"/>
          <w:sz w:val="44"/>
          <w:szCs w:val="44"/>
        </w:rPr>
        <w:t>9</w:t>
      </w:r>
      <w:r w:rsidRPr="001E2A5A">
        <w:rPr>
          <w:rFonts w:ascii="方正小标宋简体" w:eastAsia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sz w:val="44"/>
          <w:szCs w:val="44"/>
        </w:rPr>
        <w:t>春季公开招聘发明专利</w:t>
      </w:r>
      <w:r w:rsidRPr="001E2A5A">
        <w:rPr>
          <w:rFonts w:ascii="方正小标宋简体" w:eastAsia="方正小标宋简体" w:cs="方正小标宋简体" w:hint="eastAsia"/>
          <w:sz w:val="44"/>
          <w:szCs w:val="44"/>
        </w:rPr>
        <w:t>审查员第</w:t>
      </w:r>
      <w:r>
        <w:rPr>
          <w:rFonts w:ascii="方正小标宋简体" w:eastAsia="方正小标宋简体" w:cs="方正小标宋简体" w:hint="eastAsia"/>
          <w:sz w:val="44"/>
          <w:szCs w:val="44"/>
        </w:rPr>
        <w:t>四</w:t>
      </w:r>
      <w:r w:rsidRPr="001E2A5A">
        <w:rPr>
          <w:rFonts w:ascii="方正小标宋简体" w:eastAsia="方正小标宋简体" w:cs="方正小标宋简体" w:hint="eastAsia"/>
          <w:sz w:val="44"/>
          <w:szCs w:val="44"/>
        </w:rPr>
        <w:t>批拟录用人员名单</w:t>
      </w:r>
    </w:p>
    <w:p w:rsidR="006049CB" w:rsidRDefault="006049CB" w:rsidP="00281DF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640" w:type="dxa"/>
        <w:tblInd w:w="-1263" w:type="dxa"/>
        <w:tblLook w:val="00A0"/>
      </w:tblPr>
      <w:tblGrid>
        <w:gridCol w:w="820"/>
        <w:gridCol w:w="1060"/>
        <w:gridCol w:w="2060"/>
        <w:gridCol w:w="3100"/>
        <w:gridCol w:w="3600"/>
      </w:tblGrid>
      <w:tr w:rsidR="006049CB" w:rsidRPr="00F048B6" w:rsidTr="00863E28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F048B6">
              <w:rPr>
                <w:rFonts w:ascii="Arial" w:hAnsi="Arial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李杰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153*****421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420303********1718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张莎莎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185*****298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430521********0989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赵豪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173*****007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411521********0952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叶琪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150*****382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420117********8327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叶斯秋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181*****008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421003********0040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刘露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130*****311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421182********2128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李雄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138*****157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421222********2853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6049CB" w:rsidRPr="00F048B6" w:rsidTr="00863E28">
        <w:trPr>
          <w:trHeight w:val="3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kern w:val="0"/>
                <w:sz w:val="28"/>
                <w:szCs w:val="28"/>
              </w:rPr>
              <w:t>肖丹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182*****127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/>
                <w:kern w:val="0"/>
                <w:sz w:val="28"/>
                <w:szCs w:val="28"/>
              </w:rPr>
              <w:t>420117********354X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CB" w:rsidRPr="00F048B6" w:rsidRDefault="006049CB" w:rsidP="000F427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F048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</w:tbl>
    <w:p w:rsidR="006049CB" w:rsidRDefault="006049CB" w:rsidP="00281DF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6049CB" w:rsidRDefault="006049CB"/>
    <w:sectPr w:rsidR="006049CB" w:rsidSect="006E2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CB" w:rsidRDefault="006049CB" w:rsidP="00281DFF">
      <w:r>
        <w:separator/>
      </w:r>
    </w:p>
  </w:endnote>
  <w:endnote w:type="continuationSeparator" w:id="1">
    <w:p w:rsidR="006049CB" w:rsidRDefault="006049CB" w:rsidP="0028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CB" w:rsidRDefault="006049CB" w:rsidP="00281DFF">
      <w:r>
        <w:separator/>
      </w:r>
    </w:p>
  </w:footnote>
  <w:footnote w:type="continuationSeparator" w:id="1">
    <w:p w:rsidR="006049CB" w:rsidRDefault="006049CB" w:rsidP="00281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FF"/>
    <w:rsid w:val="000F427C"/>
    <w:rsid w:val="001E2A5A"/>
    <w:rsid w:val="00281DFF"/>
    <w:rsid w:val="0028323D"/>
    <w:rsid w:val="006049CB"/>
    <w:rsid w:val="006E2E67"/>
    <w:rsid w:val="00863E28"/>
    <w:rsid w:val="008717A8"/>
    <w:rsid w:val="00AF159A"/>
    <w:rsid w:val="00F048B6"/>
    <w:rsid w:val="00F3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F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1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D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81DF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356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USER-</cp:lastModifiedBy>
  <cp:revision>3</cp:revision>
  <dcterms:created xsi:type="dcterms:W3CDTF">2019-07-23T02:01:00Z</dcterms:created>
  <dcterms:modified xsi:type="dcterms:W3CDTF">2019-07-23T02:09:00Z</dcterms:modified>
</cp:coreProperties>
</file>