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7" w:rsidRDefault="006C0D57" w:rsidP="002A1C1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 w:rsidRPr="00100EBB">
        <w:rPr>
          <w:rFonts w:ascii="仿宋_GB2312" w:eastAsia="仿宋_GB2312" w:cs="仿宋_GB2312" w:hint="eastAsia"/>
          <w:sz w:val="32"/>
          <w:szCs w:val="32"/>
        </w:rPr>
        <w:t>附件</w:t>
      </w:r>
    </w:p>
    <w:p w:rsidR="006C0D57" w:rsidRDefault="006C0D57" w:rsidP="00AB025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22E02">
        <w:rPr>
          <w:rFonts w:ascii="方正小标宋简体" w:eastAsia="方正小标宋简体" w:cs="方正小标宋简体" w:hint="eastAsia"/>
          <w:sz w:val="44"/>
          <w:szCs w:val="44"/>
        </w:rPr>
        <w:t>专利审查协作湖北中心</w:t>
      </w:r>
      <w:r w:rsidRPr="00322E02"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cs="方正小标宋简体"/>
          <w:sz w:val="44"/>
          <w:szCs w:val="44"/>
        </w:rPr>
        <w:t>1</w:t>
      </w:r>
      <w:r w:rsidRPr="00322E02">
        <w:rPr>
          <w:rFonts w:ascii="方正小标宋简体" w:eastAsia="方正小标宋简体" w:cs="方正小标宋简体" w:hint="eastAsia"/>
          <w:sz w:val="44"/>
          <w:szCs w:val="44"/>
        </w:rPr>
        <w:t>年</w:t>
      </w:r>
    </w:p>
    <w:p w:rsidR="006C0D57" w:rsidRDefault="006C0D57" w:rsidP="00AB025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签约</w:t>
      </w:r>
      <w:r w:rsidRPr="00322E02">
        <w:rPr>
          <w:rFonts w:ascii="方正小标宋简体" w:eastAsia="方正小标宋简体" w:cs="方正小标宋简体" w:hint="eastAsia"/>
          <w:sz w:val="44"/>
          <w:szCs w:val="44"/>
        </w:rPr>
        <w:t>人员名单</w:t>
      </w:r>
    </w:p>
    <w:tbl>
      <w:tblPr>
        <w:tblW w:w="8169" w:type="dxa"/>
        <w:tblInd w:w="-106" w:type="dxa"/>
        <w:tblLook w:val="00A0"/>
      </w:tblPr>
      <w:tblGrid>
        <w:gridCol w:w="710"/>
        <w:gridCol w:w="1139"/>
        <w:gridCol w:w="2460"/>
        <w:gridCol w:w="1540"/>
        <w:gridCol w:w="2320"/>
      </w:tblGrid>
      <w:tr w:rsidR="006C0D57" w:rsidRPr="00C348E5">
        <w:trPr>
          <w:trHeight w:val="28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48E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闫丽萍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142430********0424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158*****706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任葶葶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140521********0024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131*****752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曹晓慧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360732********1726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159*****059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420902********8925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郭园园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420106********0866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131*****900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钟林君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430702********4068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139*****930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420104********002X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150*****193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龚泓宇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420704********5787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180*****697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420106********0847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186*****745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高菱婕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130434********0384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151*****025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421221********1558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134*****927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中国石油大学</w:t>
            </w: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420111********6619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155*****814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429006********3313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周永杰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420113********0033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131*****187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421121********2425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134*****104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长江大学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371202********6821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155*****821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430381********2126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182*****260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钟艳梅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421122********6848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155*****118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420821********0728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153*****026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黄铮静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430302********0802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185*****425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421182********171X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156*****032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230605********2621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188*****092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412822********4463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186*****680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邓泽涵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420105********2415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134*****059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420381********3021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156*****772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孙砾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420106********4066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138*****269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亚利桑那州立大学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吴子晋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420582********0015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155*****553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胡雅静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420116********1129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段晶艺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420502********6521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186*****177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爱丁堡大学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张雅静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420923********042X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189*****161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大连理工大学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徐晓梅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421224********4321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188*****105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孙悦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411524********0061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156*****572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余申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420922********3422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150*****053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高婉如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342201********4989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157*****184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刘兆矣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429004********2969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130*****564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任飞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420103********0428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152*****718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纽约大学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段阳阳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420922********2822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188*****385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岳翠莹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411327********4228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130*****801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曾珍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420105********0025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189*****854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姜雪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421126********0026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139*****509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任晶晶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420115********0946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139*****220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武汉邮电科学研究院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曹天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420983********6426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152*****432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章雪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420106********842X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188*****509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南洋理工大学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王雅雪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429006********5483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135*****307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342401********7612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卢雅莹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420107********414X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177*****340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香港城市大学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张淯婷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520102********2023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176*****292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汪璇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421087********0024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176*****237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肖群华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362426********7724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132*****160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万海容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420521********0026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130*****687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辜帆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360121********582X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136*****704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靳苗苗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130424********2646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134*****834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郑扬银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420114********0507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198*****054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欧阳雪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420983********2428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130903********152X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178*****749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刘岩松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411528********0018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182*****208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420107********0518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139*****625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河北工业大学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周思阳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420606********0515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159*****079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臧玉婷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429005********226X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189*****136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黄沛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420116********5215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159*****858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广西大学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万璐璐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420683********5828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姚翠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421127********0849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151*****484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杨珺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422201********0842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189*****566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张美霞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421122********3948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138*****610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龚龙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420117********5576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155*****487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马锶霞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429006********2727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191*****147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国防科技大学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江亚兰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421122********7727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155*****769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向苗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421127********3222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159*****963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姜繁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421124********0515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189*****176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邓丽丽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421022********5166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151*****892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张方方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410224********0729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131*****917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421125********0954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187*****700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王瑞丽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411422********1840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152*****324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东北大学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付文婷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421181********3923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188*****208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唐斯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421083********0412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187*****534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福州大学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李雪娇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420683********6121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186*****842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张丽红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420117********556X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130*****828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杨清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429005********3418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135*****676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张子恒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420116********3754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189*****177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万小庆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421126********0853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186*****867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毛晓羽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420581********0829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132*****238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420115********003X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135*****819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吕聪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421202********1516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186*****442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解明惠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142625********0565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156*****832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</w:t>
            </w: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程彬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421122********0028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158*****689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梁稀稀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420222********2822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熊佳丽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420116********6661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188*****991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411524********2025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156*****668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何相甫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412825********0012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184*****027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河南科技大学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谭威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422326********3723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131*****300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武汉纺织大学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刘昶忻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420704********0313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159*****267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湖南科技大学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余艳丽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420117********2320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158*****992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周大玲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420983********0080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155*****758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610125********2227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187*****287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420117********6331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武汉邮电科学研究院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340802********0644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421087********3260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136*****873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341227********4901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158*****527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372924********3042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186*****779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蒋文婷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420103********3240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150*****720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马青阁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411303********3327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155*****788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420111********4021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188*****487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瑞典皇家理工学院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胡平平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420984********1800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159*****630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422828********0028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135*****656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420222********0328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185*****729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肖乐义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420984********4770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159*****359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429006********4236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135*****723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420922********0023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159*****712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武汉纺织大学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410521********3576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156*****673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孙倩倩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412702********5547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150*****686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袁晓军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420117********8359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180*****726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于博雯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371581********0882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130*****814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420117********0074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135*****870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李心怡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420112********2724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158*****972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庹文坤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420321********331X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157*****516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石家庄铁道大学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420117********6326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178*****221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中山大学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513822********636X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134*****223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湖北中医药大学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李凤丽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421224********5522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139*****286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张菁雯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421127********0844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刘玮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420528********5025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158*****693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天津大学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黎娟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421024********1622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186*****576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黄玉梅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420683********7840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132*****698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梅衡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421181********0465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134*****725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刘超亚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413026********6610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156*****194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华中农业大学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吴非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420321********8013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153*****443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杨颖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420203********3722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182*****182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湖北大学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程光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420111********661X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130*****259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张赛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421125********0934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158*****850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华东理工大学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汪宇琪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422202********1828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157*****959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何彬语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420983********5220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156*****880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王政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422802********5433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153*****958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浙江大学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胡蝶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422801********3627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kern w:val="0"/>
                <w:sz w:val="22"/>
                <w:szCs w:val="22"/>
              </w:rPr>
              <w:t>198*****028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东华大学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雷宇杰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421002********381X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188*****655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362421********0861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420104********2025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131*****938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向清琪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430302********0067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132*****577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湘潭大学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刘浩浩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429005********0891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187*****342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421022********2418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188*****273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胡盼盼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421182********1766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178*****339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熊剑鸣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420582********0044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180*****001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华南师范大学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652926********0227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131*****371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广东工业大学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齐奎洲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420117********0833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180*****817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薛慧敏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142433********3727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135*****849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420117********0023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181*****287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420281********8418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188*****269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黑玲丽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420381********3949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159*****052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370682********1649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151*****596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谢光照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420106********3247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421122********6334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156*****574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420984********7544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150*****252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潘文凤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411521********4623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156*****420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刘苗苗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341602********2448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183*****002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410103********0042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184*****578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420802********0025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130*****317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胡阿焕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421125********732X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133*****486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500232********4245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132*****787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王锦程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420105********0423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137*****413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凃昶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420104********2410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185*****086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360421********4225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173*****728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殷超云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610424********4988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133*****950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范梦雪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150404********292X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134*****855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廖丽霞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500237********7886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183*****068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熊志伟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430721********3719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186*****174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华中科技大学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周成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360502********5653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138*****672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彭扬帆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430281********7820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155*****696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北京理工大学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李阳光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412801********0810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北京化工大学</w:t>
            </w:r>
          </w:p>
        </w:tc>
      </w:tr>
      <w:tr w:rsidR="006C0D57" w:rsidRPr="00C348E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李嘉晨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420117********5523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158*****868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57" w:rsidRPr="00C348E5" w:rsidRDefault="006C0D57" w:rsidP="001126C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C348E5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</w:tbl>
    <w:p w:rsidR="006C0D57" w:rsidRDefault="006C0D57"/>
    <w:sectPr w:rsidR="006C0D57" w:rsidSect="00BB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57" w:rsidRDefault="006C0D57" w:rsidP="00AB0256">
      <w:r>
        <w:separator/>
      </w:r>
    </w:p>
  </w:endnote>
  <w:endnote w:type="continuationSeparator" w:id="1">
    <w:p w:rsidR="006C0D57" w:rsidRDefault="006C0D57" w:rsidP="00AB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57" w:rsidRDefault="006C0D57" w:rsidP="00AB0256">
      <w:r>
        <w:separator/>
      </w:r>
    </w:p>
  </w:footnote>
  <w:footnote w:type="continuationSeparator" w:id="1">
    <w:p w:rsidR="006C0D57" w:rsidRDefault="006C0D57" w:rsidP="00AB0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56"/>
    <w:rsid w:val="00100EBB"/>
    <w:rsid w:val="001126C1"/>
    <w:rsid w:val="002A1C1D"/>
    <w:rsid w:val="00322E02"/>
    <w:rsid w:val="006C0D57"/>
    <w:rsid w:val="00752EA3"/>
    <w:rsid w:val="008963CF"/>
    <w:rsid w:val="00AB0256"/>
    <w:rsid w:val="00BB5092"/>
    <w:rsid w:val="00C348E5"/>
    <w:rsid w:val="00ED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025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B025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025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B0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025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AB0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AB0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AB0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AB02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AB02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AB02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AB025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9468">
    <w:name w:val="xl39468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39469">
    <w:name w:val="xl39469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0">
    <w:name w:val="xl39470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1">
    <w:name w:val="xl39471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2">
    <w:name w:val="xl39472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3">
    <w:name w:val="xl39473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4">
    <w:name w:val="xl39474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5">
    <w:name w:val="xl39475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6">
    <w:name w:val="xl39476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7">
    <w:name w:val="xl39477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8">
    <w:name w:val="xl39478"/>
    <w:basedOn w:val="Normal"/>
    <w:uiPriority w:val="99"/>
    <w:rsid w:val="00AB025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479">
    <w:name w:val="xl39479"/>
    <w:basedOn w:val="Normal"/>
    <w:uiPriority w:val="99"/>
    <w:rsid w:val="00AB02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1142</Words>
  <Characters>6511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USER-</cp:lastModifiedBy>
  <cp:revision>5</cp:revision>
  <dcterms:created xsi:type="dcterms:W3CDTF">2020-12-16T05:39:00Z</dcterms:created>
  <dcterms:modified xsi:type="dcterms:W3CDTF">2020-12-30T06:23:00Z</dcterms:modified>
</cp:coreProperties>
</file>